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D1AD" w14:textId="77777777" w:rsidR="00B44B54" w:rsidRPr="00FB4156" w:rsidRDefault="00B44B54" w:rsidP="00B44B54">
      <w:pPr>
        <w:spacing w:after="240"/>
        <w:jc w:val="right"/>
        <w:rPr>
          <w:rFonts w:ascii="Times New Roman" w:hAnsi="Times New Roman"/>
          <w:b/>
          <w:sz w:val="24"/>
          <w:szCs w:val="24"/>
          <w:lang w:val="en-GB"/>
        </w:rPr>
      </w:pPr>
    </w:p>
    <w:p w14:paraId="5FBCB70F" w14:textId="77777777" w:rsidR="00083017" w:rsidRPr="00FB4156" w:rsidRDefault="00083017" w:rsidP="00083017">
      <w:pPr>
        <w:jc w:val="center"/>
        <w:rPr>
          <w:b/>
          <w:sz w:val="36"/>
          <w:szCs w:val="36"/>
          <w:lang w:val="en-GB"/>
        </w:rPr>
      </w:pPr>
      <w:r w:rsidRPr="00FB4156">
        <w:rPr>
          <w:b/>
          <w:sz w:val="36"/>
          <w:szCs w:val="36"/>
          <w:lang w:val="en-GB"/>
        </w:rPr>
        <w:t>Student Scientific Professional Activities</w:t>
      </w:r>
    </w:p>
    <w:p w14:paraId="65C792CA" w14:textId="0F0C1747" w:rsidR="009A2710" w:rsidRPr="00FB4156" w:rsidRDefault="00FB4156" w:rsidP="00261706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FB4156">
        <w:rPr>
          <w:rFonts w:ascii="Times New Roman" w:hAnsi="Times New Roman"/>
          <w:b/>
          <w:sz w:val="24"/>
          <w:szCs w:val="24"/>
          <w:lang w:val="en-GB"/>
        </w:rPr>
        <w:t>9</w:t>
      </w:r>
      <w:r w:rsidR="002F5101" w:rsidRPr="00FB4156">
        <w:rPr>
          <w:rFonts w:ascii="Times New Roman" w:hAnsi="Times New Roman"/>
          <w:b/>
          <w:sz w:val="24"/>
          <w:szCs w:val="24"/>
          <w:vertAlign w:val="superscript"/>
          <w:lang w:val="en-GB"/>
        </w:rPr>
        <w:t>th</w:t>
      </w:r>
      <w:r w:rsidR="002F5101" w:rsidRPr="00FB4156">
        <w:rPr>
          <w:rFonts w:ascii="Times New Roman" w:hAnsi="Times New Roman"/>
          <w:b/>
          <w:sz w:val="24"/>
          <w:szCs w:val="24"/>
          <w:lang w:val="en-GB"/>
        </w:rPr>
        <w:t xml:space="preserve"> May</w:t>
      </w:r>
      <w:r w:rsidR="00083017" w:rsidRPr="00FB415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C01B62" w:rsidRPr="00FB4156">
        <w:rPr>
          <w:rFonts w:ascii="Times New Roman" w:hAnsi="Times New Roman"/>
          <w:b/>
          <w:sz w:val="24"/>
          <w:szCs w:val="24"/>
          <w:lang w:val="en-GB"/>
        </w:rPr>
        <w:t>202</w:t>
      </w:r>
      <w:r w:rsidRPr="00FB4156">
        <w:rPr>
          <w:rFonts w:ascii="Times New Roman" w:hAnsi="Times New Roman"/>
          <w:b/>
          <w:sz w:val="24"/>
          <w:szCs w:val="24"/>
          <w:lang w:val="en-GB"/>
        </w:rPr>
        <w:t>3</w:t>
      </w:r>
    </w:p>
    <w:p w14:paraId="0FB8572A" w14:textId="3ED626D8" w:rsidR="00B44B54" w:rsidRPr="00FB4156" w:rsidRDefault="00083017" w:rsidP="00B44B54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FB4156">
        <w:rPr>
          <w:rStyle w:val="tlid-translation"/>
          <w:b/>
          <w:lang w:val="en-GB"/>
        </w:rPr>
        <w:t>Application</w:t>
      </w:r>
    </w:p>
    <w:tbl>
      <w:tblPr>
        <w:tblW w:w="9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8"/>
        <w:gridCol w:w="5099"/>
      </w:tblGrid>
      <w:tr w:rsidR="00754ABE" w:rsidRPr="00FB4156" w14:paraId="14555B63" w14:textId="77777777" w:rsidTr="00B6007E">
        <w:trPr>
          <w:trHeight w:val="1103"/>
          <w:jc w:val="center"/>
        </w:trPr>
        <w:tc>
          <w:tcPr>
            <w:tcW w:w="4558" w:type="dxa"/>
            <w:shd w:val="clear" w:color="auto" w:fill="auto"/>
            <w:vAlign w:val="center"/>
          </w:tcPr>
          <w:p w14:paraId="2DF4ACFE" w14:textId="5FBFD2F3" w:rsidR="00754ABE" w:rsidRPr="00FB4156" w:rsidRDefault="00083017" w:rsidP="00FB4156">
            <w:pPr>
              <w:rPr>
                <w:lang w:val="en-GB"/>
              </w:rPr>
            </w:pPr>
            <w:r w:rsidRPr="00FB4156">
              <w:rPr>
                <w:lang w:val="en-GB"/>
              </w:rPr>
              <w:t>First</w:t>
            </w:r>
            <w:r w:rsidR="00FB4156">
              <w:rPr>
                <w:lang w:val="en-GB"/>
              </w:rPr>
              <w:t xml:space="preserve"> </w:t>
            </w:r>
            <w:r w:rsidRPr="00FB4156">
              <w:rPr>
                <w:lang w:val="en-GB"/>
              </w:rPr>
              <w:t>name</w:t>
            </w:r>
            <w:r w:rsidR="006838BE" w:rsidRPr="00FB4156">
              <w:rPr>
                <w:lang w:val="en-GB"/>
              </w:rPr>
              <w:t xml:space="preserve"> a</w:t>
            </w:r>
            <w:r w:rsidRPr="00FB4156">
              <w:rPr>
                <w:lang w:val="en-GB"/>
              </w:rPr>
              <w:t>nd</w:t>
            </w:r>
            <w:r w:rsidR="006838BE" w:rsidRPr="00FB4156">
              <w:rPr>
                <w:lang w:val="en-GB"/>
              </w:rPr>
              <w:t xml:space="preserve"> </w:t>
            </w:r>
            <w:r w:rsidRPr="00FB4156">
              <w:rPr>
                <w:lang w:val="en-GB"/>
              </w:rPr>
              <w:t>surname of student</w:t>
            </w:r>
          </w:p>
        </w:tc>
        <w:tc>
          <w:tcPr>
            <w:tcW w:w="5099" w:type="dxa"/>
            <w:shd w:val="clear" w:color="auto" w:fill="auto"/>
            <w:vAlign w:val="center"/>
          </w:tcPr>
          <w:p w14:paraId="1E9D51BC" w14:textId="77777777" w:rsidR="00754ABE" w:rsidRPr="00FB4156" w:rsidRDefault="00754ABE" w:rsidP="001115F2">
            <w:pPr>
              <w:spacing w:after="0"/>
              <w:rPr>
                <w:sz w:val="28"/>
                <w:lang w:val="en-GB"/>
              </w:rPr>
            </w:pPr>
          </w:p>
        </w:tc>
      </w:tr>
      <w:tr w:rsidR="00B6007E" w:rsidRPr="00FB4156" w14:paraId="72258301" w14:textId="77777777" w:rsidTr="00B6007E">
        <w:trPr>
          <w:trHeight w:val="1103"/>
          <w:jc w:val="center"/>
        </w:trPr>
        <w:tc>
          <w:tcPr>
            <w:tcW w:w="4558" w:type="dxa"/>
            <w:shd w:val="clear" w:color="auto" w:fill="auto"/>
            <w:vAlign w:val="center"/>
          </w:tcPr>
          <w:p w14:paraId="299FA062" w14:textId="3C6900B2" w:rsidR="00B6007E" w:rsidRPr="00FB4156" w:rsidRDefault="00083017" w:rsidP="00083017">
            <w:pPr>
              <w:rPr>
                <w:lang w:val="en-GB"/>
              </w:rPr>
            </w:pPr>
            <w:r w:rsidRPr="00FB4156">
              <w:rPr>
                <w:rStyle w:val="tlid-translation"/>
                <w:lang w:val="en-GB"/>
              </w:rPr>
              <w:t>Year of study in the academic year 20</w:t>
            </w:r>
            <w:r w:rsidR="007A57B8" w:rsidRPr="00FB4156">
              <w:rPr>
                <w:rStyle w:val="tlid-translation"/>
                <w:lang w:val="en-GB"/>
              </w:rPr>
              <w:t>2</w:t>
            </w:r>
            <w:r w:rsidR="00D979CF">
              <w:rPr>
                <w:rStyle w:val="tlid-translation"/>
                <w:lang w:val="en-GB"/>
              </w:rPr>
              <w:t>2</w:t>
            </w:r>
            <w:r w:rsidRPr="00FB4156">
              <w:rPr>
                <w:rStyle w:val="tlid-translation"/>
                <w:lang w:val="en-GB"/>
              </w:rPr>
              <w:t>/20</w:t>
            </w:r>
            <w:r w:rsidR="007A57B8" w:rsidRPr="00FB4156">
              <w:rPr>
                <w:rStyle w:val="tlid-translation"/>
                <w:lang w:val="en-GB"/>
              </w:rPr>
              <w:t>2</w:t>
            </w:r>
            <w:r w:rsidR="00D979CF">
              <w:rPr>
                <w:rStyle w:val="tlid-translation"/>
                <w:lang w:val="en-GB"/>
              </w:rPr>
              <w:t>3</w:t>
            </w:r>
          </w:p>
        </w:tc>
        <w:tc>
          <w:tcPr>
            <w:tcW w:w="5099" w:type="dxa"/>
            <w:shd w:val="clear" w:color="auto" w:fill="auto"/>
            <w:vAlign w:val="center"/>
          </w:tcPr>
          <w:p w14:paraId="6BD8AB03" w14:textId="77777777" w:rsidR="00B6007E" w:rsidRPr="00FB4156" w:rsidRDefault="00B6007E" w:rsidP="001115F2">
            <w:pPr>
              <w:spacing w:after="0"/>
              <w:rPr>
                <w:sz w:val="28"/>
                <w:lang w:val="en-GB"/>
              </w:rPr>
            </w:pPr>
          </w:p>
        </w:tc>
      </w:tr>
      <w:tr w:rsidR="00754ABE" w:rsidRPr="00FB4156" w14:paraId="345D101E" w14:textId="77777777" w:rsidTr="00B6007E">
        <w:trPr>
          <w:trHeight w:val="1420"/>
          <w:jc w:val="center"/>
        </w:trPr>
        <w:tc>
          <w:tcPr>
            <w:tcW w:w="4558" w:type="dxa"/>
            <w:shd w:val="clear" w:color="auto" w:fill="auto"/>
            <w:vAlign w:val="center"/>
          </w:tcPr>
          <w:p w14:paraId="241FB361" w14:textId="77777777" w:rsidR="00754ABE" w:rsidRPr="00FB4156" w:rsidRDefault="00083017" w:rsidP="00016125">
            <w:pPr>
              <w:rPr>
                <w:lang w:val="en-GB"/>
              </w:rPr>
            </w:pPr>
            <w:r w:rsidRPr="00FB4156">
              <w:rPr>
                <w:rStyle w:val="tlid-translation"/>
                <w:lang w:val="en-GB"/>
              </w:rPr>
              <w:t>Login to the section</w:t>
            </w:r>
          </w:p>
        </w:tc>
        <w:tc>
          <w:tcPr>
            <w:tcW w:w="5099" w:type="dxa"/>
            <w:shd w:val="clear" w:color="auto" w:fill="auto"/>
            <w:vAlign w:val="center"/>
          </w:tcPr>
          <w:p w14:paraId="6F314702" w14:textId="77777777" w:rsidR="00754ABE" w:rsidRPr="00FB4156" w:rsidRDefault="004F4887" w:rsidP="00487942">
            <w:pPr>
              <w:spacing w:before="120" w:line="240" w:lineRule="auto"/>
              <w:ind w:firstLine="885"/>
              <w:rPr>
                <w:lang w:val="en-GB"/>
              </w:rPr>
            </w:pPr>
            <w:r w:rsidRPr="00FB4156">
              <w:rPr>
                <w:noProof/>
                <w:lang w:val="en-GB" w:eastAsia="cs-C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9EA22E" wp14:editId="2AC0AEC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57785</wp:posOffset>
                      </wp:positionV>
                      <wp:extent cx="216535" cy="200660"/>
                      <wp:effectExtent l="13970" t="10160" r="7620" b="825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F5381" id="Rectangle 14" o:spid="_x0000_s1026" style="position:absolute;margin-left:3.35pt;margin-top:4.55pt;width:17.05pt;height:1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"/>
                  </w:pict>
                </mc:Fallback>
              </mc:AlternateContent>
            </w:r>
            <w:r w:rsidR="00083017" w:rsidRPr="00FB4156">
              <w:rPr>
                <w:lang w:val="en-GB"/>
              </w:rPr>
              <w:t>Earth Sciences</w:t>
            </w:r>
          </w:p>
          <w:p w14:paraId="507E0F76" w14:textId="77777777" w:rsidR="00083017" w:rsidRPr="00FB4156" w:rsidRDefault="004F4887" w:rsidP="00487942">
            <w:pPr>
              <w:spacing w:before="460" w:after="0" w:line="240" w:lineRule="auto"/>
              <w:ind w:firstLine="885"/>
              <w:rPr>
                <w:lang w:val="en-GB"/>
              </w:rPr>
            </w:pPr>
            <w:r w:rsidRPr="00FB4156">
              <w:rPr>
                <w:noProof/>
                <w:lang w:val="en-GB" w:eastAsia="cs-CZ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CFEE47C" wp14:editId="1990461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144145</wp:posOffset>
                      </wp:positionV>
                      <wp:extent cx="216535" cy="200660"/>
                      <wp:effectExtent l="10795" t="10795" r="10795" b="762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B7E9C" id="Rectangle 15" o:spid="_x0000_s1026" style="position:absolute;margin-left:3.85pt;margin-top:11.35pt;width:17.05pt;height:1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"/>
                  </w:pict>
                </mc:Fallback>
              </mc:AlternateContent>
            </w:r>
            <w:r w:rsidR="00083017" w:rsidRPr="00FB4156">
              <w:rPr>
                <w:lang w:val="en-GB"/>
              </w:rPr>
              <w:t xml:space="preserve">Mining  and Processing of Mineral  </w:t>
            </w:r>
          </w:p>
          <w:p w14:paraId="0F2405E6" w14:textId="77777777" w:rsidR="00754ABE" w:rsidRPr="00FB4156" w:rsidRDefault="00083017" w:rsidP="00487942">
            <w:pPr>
              <w:spacing w:after="0" w:line="240" w:lineRule="auto"/>
              <w:ind w:firstLine="885"/>
              <w:rPr>
                <w:lang w:val="en-GB"/>
              </w:rPr>
            </w:pPr>
            <w:r w:rsidRPr="00FB4156">
              <w:rPr>
                <w:lang w:val="en-GB"/>
              </w:rPr>
              <w:t>Resources</w:t>
            </w:r>
          </w:p>
          <w:p w14:paraId="74030ED6" w14:textId="77777777" w:rsidR="006838BE" w:rsidRPr="00FB4156" w:rsidRDefault="006838BE" w:rsidP="00487942">
            <w:pPr>
              <w:spacing w:before="460" w:after="0" w:line="240" w:lineRule="auto"/>
              <w:ind w:firstLine="885"/>
              <w:rPr>
                <w:lang w:val="en-GB"/>
              </w:rPr>
            </w:pPr>
            <w:r w:rsidRPr="00FB4156">
              <w:rPr>
                <w:noProof/>
                <w:lang w:val="en-GB" w:eastAsia="cs-CZ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EDE6A93" wp14:editId="45AB716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220345</wp:posOffset>
                      </wp:positionV>
                      <wp:extent cx="216535" cy="200660"/>
                      <wp:effectExtent l="0" t="0" r="12065" b="2794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2F028" id="Rectangle 15" o:spid="_x0000_s1026" style="position:absolute;margin-left:3.25pt;margin-top:17.35pt;width:17.05pt;height:1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"/>
                  </w:pict>
                </mc:Fallback>
              </mc:AlternateContent>
            </w:r>
            <w:r w:rsidR="00083017" w:rsidRPr="00FB4156">
              <w:rPr>
                <w:lang w:val="en-GB"/>
              </w:rPr>
              <w:t>Biology, Ecology and the Environment</w:t>
            </w:r>
          </w:p>
        </w:tc>
      </w:tr>
      <w:tr w:rsidR="00754ABE" w:rsidRPr="00FB4156" w14:paraId="4A351221" w14:textId="77777777" w:rsidTr="00B6007E">
        <w:trPr>
          <w:trHeight w:val="1352"/>
          <w:jc w:val="center"/>
        </w:trPr>
        <w:tc>
          <w:tcPr>
            <w:tcW w:w="4558" w:type="dxa"/>
            <w:shd w:val="clear" w:color="auto" w:fill="auto"/>
            <w:vAlign w:val="center"/>
          </w:tcPr>
          <w:p w14:paraId="714029C9" w14:textId="77777777" w:rsidR="00754ABE" w:rsidRPr="00FB4156" w:rsidRDefault="00083017" w:rsidP="00B15B91">
            <w:pPr>
              <w:spacing w:after="0"/>
              <w:rPr>
                <w:lang w:val="en-GB"/>
              </w:rPr>
            </w:pPr>
            <w:r w:rsidRPr="00FB4156">
              <w:rPr>
                <w:rStyle w:val="alt-edited"/>
                <w:lang w:val="en-GB"/>
              </w:rPr>
              <w:t>Title of work</w:t>
            </w:r>
          </w:p>
        </w:tc>
        <w:tc>
          <w:tcPr>
            <w:tcW w:w="5099" w:type="dxa"/>
            <w:shd w:val="clear" w:color="auto" w:fill="auto"/>
            <w:vAlign w:val="center"/>
          </w:tcPr>
          <w:p w14:paraId="458FEA85" w14:textId="77777777" w:rsidR="00754ABE" w:rsidRPr="00FB4156" w:rsidRDefault="00754ABE" w:rsidP="001115F2">
            <w:pPr>
              <w:spacing w:after="0" w:line="240" w:lineRule="auto"/>
              <w:rPr>
                <w:lang w:val="en-GB"/>
              </w:rPr>
            </w:pPr>
          </w:p>
          <w:p w14:paraId="3D24DCBD" w14:textId="77777777" w:rsidR="00016125" w:rsidRPr="00FB4156" w:rsidRDefault="00016125" w:rsidP="001115F2">
            <w:pPr>
              <w:spacing w:after="0" w:line="240" w:lineRule="auto"/>
              <w:rPr>
                <w:sz w:val="24"/>
                <w:lang w:val="en-GB"/>
              </w:rPr>
            </w:pPr>
          </w:p>
        </w:tc>
      </w:tr>
      <w:tr w:rsidR="00754ABE" w:rsidRPr="00FB4156" w14:paraId="2F214CE9" w14:textId="77777777" w:rsidTr="00B6007E">
        <w:trPr>
          <w:trHeight w:val="676"/>
          <w:jc w:val="center"/>
        </w:trPr>
        <w:tc>
          <w:tcPr>
            <w:tcW w:w="4558" w:type="dxa"/>
            <w:shd w:val="clear" w:color="auto" w:fill="auto"/>
            <w:vAlign w:val="center"/>
          </w:tcPr>
          <w:p w14:paraId="71056329" w14:textId="77777777" w:rsidR="00B6007E" w:rsidRPr="00FB4156" w:rsidRDefault="00B6007E" w:rsidP="00B15B91">
            <w:pPr>
              <w:spacing w:after="0"/>
              <w:rPr>
                <w:lang w:val="en-GB"/>
              </w:rPr>
            </w:pPr>
          </w:p>
          <w:p w14:paraId="76BA20AA" w14:textId="77777777" w:rsidR="00B6007E" w:rsidRPr="00FB4156" w:rsidRDefault="00083017" w:rsidP="00B15B91">
            <w:pPr>
              <w:spacing w:after="0"/>
              <w:rPr>
                <w:lang w:val="en-GB"/>
              </w:rPr>
            </w:pPr>
            <w:r w:rsidRPr="00FB4156">
              <w:rPr>
                <w:rStyle w:val="tlid-translation"/>
                <w:lang w:val="en-GB"/>
              </w:rPr>
              <w:t>Thesis supervisor</w:t>
            </w:r>
          </w:p>
        </w:tc>
        <w:tc>
          <w:tcPr>
            <w:tcW w:w="5099" w:type="dxa"/>
            <w:shd w:val="clear" w:color="auto" w:fill="auto"/>
            <w:vAlign w:val="center"/>
          </w:tcPr>
          <w:p w14:paraId="5D8414DD" w14:textId="77777777" w:rsidR="00754ABE" w:rsidRPr="00FB4156" w:rsidRDefault="00754ABE" w:rsidP="001115F2">
            <w:pPr>
              <w:spacing w:after="0" w:line="240" w:lineRule="auto"/>
              <w:rPr>
                <w:sz w:val="24"/>
                <w:lang w:val="en-GB"/>
              </w:rPr>
            </w:pPr>
          </w:p>
        </w:tc>
      </w:tr>
      <w:tr w:rsidR="00754ABE" w:rsidRPr="00FB4156" w14:paraId="5A63B77A" w14:textId="77777777" w:rsidTr="00B6007E">
        <w:trPr>
          <w:trHeight w:val="676"/>
          <w:jc w:val="center"/>
        </w:trPr>
        <w:tc>
          <w:tcPr>
            <w:tcW w:w="4558" w:type="dxa"/>
            <w:shd w:val="clear" w:color="auto" w:fill="auto"/>
            <w:vAlign w:val="center"/>
          </w:tcPr>
          <w:p w14:paraId="2B904C54" w14:textId="77777777" w:rsidR="00B6007E" w:rsidRPr="00FB4156" w:rsidRDefault="00B6007E" w:rsidP="00B15B91">
            <w:pPr>
              <w:spacing w:after="0"/>
              <w:rPr>
                <w:lang w:val="en-GB"/>
              </w:rPr>
            </w:pPr>
          </w:p>
          <w:p w14:paraId="59CD0982" w14:textId="77777777" w:rsidR="00B6007E" w:rsidRPr="00FB4156" w:rsidRDefault="00083017" w:rsidP="00B15B91">
            <w:pPr>
              <w:spacing w:after="0"/>
              <w:rPr>
                <w:rFonts w:ascii="Arial" w:hAnsi="Arial" w:cs="Arial"/>
                <w:lang w:val="en-GB"/>
              </w:rPr>
            </w:pPr>
            <w:r w:rsidRPr="00FB4156">
              <w:rPr>
                <w:rStyle w:val="tlid-translation"/>
                <w:lang w:val="en-GB"/>
              </w:rPr>
              <w:t>Phone number / email</w:t>
            </w:r>
          </w:p>
        </w:tc>
        <w:tc>
          <w:tcPr>
            <w:tcW w:w="5099" w:type="dxa"/>
            <w:shd w:val="clear" w:color="auto" w:fill="auto"/>
            <w:vAlign w:val="center"/>
          </w:tcPr>
          <w:p w14:paraId="29F295A6" w14:textId="77777777" w:rsidR="00754ABE" w:rsidRPr="00FB4156" w:rsidRDefault="00754ABE" w:rsidP="001115F2">
            <w:pPr>
              <w:spacing w:after="0" w:line="240" w:lineRule="auto"/>
              <w:rPr>
                <w:sz w:val="24"/>
                <w:lang w:val="en-GB"/>
              </w:rPr>
            </w:pPr>
          </w:p>
        </w:tc>
      </w:tr>
      <w:tr w:rsidR="00B6007E" w:rsidRPr="00FB4156" w14:paraId="56EF4ACE" w14:textId="77777777" w:rsidTr="00B6007E">
        <w:trPr>
          <w:trHeight w:val="676"/>
          <w:jc w:val="center"/>
        </w:trPr>
        <w:tc>
          <w:tcPr>
            <w:tcW w:w="4558" w:type="dxa"/>
            <w:shd w:val="clear" w:color="auto" w:fill="auto"/>
            <w:vAlign w:val="center"/>
          </w:tcPr>
          <w:p w14:paraId="3E82A9AC" w14:textId="77777777" w:rsidR="00B6007E" w:rsidRPr="00FB4156" w:rsidRDefault="00083017" w:rsidP="00B15B91">
            <w:pPr>
              <w:spacing w:after="0"/>
              <w:rPr>
                <w:lang w:val="en-GB"/>
              </w:rPr>
            </w:pPr>
            <w:r w:rsidRPr="00FB4156">
              <w:rPr>
                <w:rStyle w:val="tlid-translation"/>
                <w:lang w:val="en-GB"/>
              </w:rPr>
              <w:t>Bank account number</w:t>
            </w:r>
          </w:p>
        </w:tc>
        <w:tc>
          <w:tcPr>
            <w:tcW w:w="5099" w:type="dxa"/>
            <w:shd w:val="clear" w:color="auto" w:fill="auto"/>
            <w:vAlign w:val="center"/>
          </w:tcPr>
          <w:p w14:paraId="35B409F8" w14:textId="77777777" w:rsidR="00B6007E" w:rsidRPr="00FB4156" w:rsidRDefault="00B6007E" w:rsidP="001115F2">
            <w:pPr>
              <w:spacing w:after="0" w:line="240" w:lineRule="auto"/>
              <w:rPr>
                <w:sz w:val="24"/>
                <w:lang w:val="en-GB"/>
              </w:rPr>
            </w:pPr>
          </w:p>
        </w:tc>
      </w:tr>
      <w:tr w:rsidR="00754ABE" w:rsidRPr="00FB4156" w14:paraId="1D453557" w14:textId="77777777" w:rsidTr="00B6007E">
        <w:trPr>
          <w:trHeight w:val="676"/>
          <w:jc w:val="center"/>
        </w:trPr>
        <w:tc>
          <w:tcPr>
            <w:tcW w:w="4558" w:type="dxa"/>
            <w:shd w:val="clear" w:color="auto" w:fill="auto"/>
            <w:vAlign w:val="center"/>
          </w:tcPr>
          <w:p w14:paraId="3515A744" w14:textId="77777777" w:rsidR="00754ABE" w:rsidRPr="00FB4156" w:rsidRDefault="00083017" w:rsidP="00B15B91">
            <w:pPr>
              <w:spacing w:after="0"/>
              <w:rPr>
                <w:lang w:val="en-GB"/>
              </w:rPr>
            </w:pPr>
            <w:r w:rsidRPr="00FB4156">
              <w:rPr>
                <w:rStyle w:val="tlid-translation"/>
                <w:lang w:val="en-GB"/>
              </w:rPr>
              <w:t>Signature</w:t>
            </w:r>
          </w:p>
        </w:tc>
        <w:tc>
          <w:tcPr>
            <w:tcW w:w="5099" w:type="dxa"/>
            <w:shd w:val="clear" w:color="auto" w:fill="auto"/>
            <w:vAlign w:val="center"/>
          </w:tcPr>
          <w:p w14:paraId="1ABE9ACC" w14:textId="77777777" w:rsidR="00754ABE" w:rsidRPr="00FB4156" w:rsidRDefault="00754ABE" w:rsidP="001115F2">
            <w:pPr>
              <w:spacing w:after="0" w:line="240" w:lineRule="auto"/>
              <w:rPr>
                <w:sz w:val="24"/>
                <w:lang w:val="en-GB"/>
              </w:rPr>
            </w:pPr>
          </w:p>
        </w:tc>
      </w:tr>
    </w:tbl>
    <w:p w14:paraId="031C0B0C" w14:textId="77777777" w:rsidR="00B44B54" w:rsidRPr="00FB4156" w:rsidRDefault="00B44B54" w:rsidP="00B44B54">
      <w:pPr>
        <w:rPr>
          <w:lang w:val="en-GB"/>
        </w:rPr>
      </w:pPr>
    </w:p>
    <w:p w14:paraId="65E086ED" w14:textId="77777777" w:rsidR="00B6007E" w:rsidRPr="00FB4156" w:rsidRDefault="00B6007E" w:rsidP="00B44B54">
      <w:pPr>
        <w:rPr>
          <w:lang w:val="en-GB"/>
        </w:rPr>
      </w:pPr>
    </w:p>
    <w:p w14:paraId="71A51B72" w14:textId="77777777" w:rsidR="00B6007E" w:rsidRPr="00FB4156" w:rsidRDefault="00B6007E" w:rsidP="00B44B54">
      <w:pPr>
        <w:rPr>
          <w:lang w:val="en-GB"/>
        </w:rPr>
      </w:pPr>
    </w:p>
    <w:p w14:paraId="661AE417" w14:textId="77777777" w:rsidR="00083017" w:rsidRPr="00FB4156" w:rsidRDefault="00083017" w:rsidP="00C9337E">
      <w:pPr>
        <w:ind w:left="1416" w:firstLine="708"/>
        <w:rPr>
          <w:color w:val="000000"/>
          <w:szCs w:val="23"/>
          <w:lang w:val="en-GB"/>
        </w:rPr>
      </w:pPr>
      <w:r w:rsidRPr="00FB4156">
        <w:rPr>
          <w:color w:val="000000"/>
          <w:szCs w:val="23"/>
          <w:lang w:val="en-GB"/>
        </w:rPr>
        <w:t>In</w:t>
      </w:r>
      <w:r w:rsidR="00B6007E" w:rsidRPr="00FB4156">
        <w:rPr>
          <w:color w:val="000000"/>
          <w:szCs w:val="23"/>
          <w:lang w:val="en-GB"/>
        </w:rPr>
        <w:t xml:space="preserve">___________________________   </w:t>
      </w:r>
      <w:r w:rsidRPr="00FB4156">
        <w:rPr>
          <w:color w:val="000000"/>
          <w:szCs w:val="23"/>
          <w:lang w:val="en-GB"/>
        </w:rPr>
        <w:t>day</w:t>
      </w:r>
      <w:r w:rsidR="00B6007E" w:rsidRPr="00FB4156">
        <w:rPr>
          <w:color w:val="000000"/>
          <w:szCs w:val="23"/>
          <w:lang w:val="en-GB"/>
        </w:rPr>
        <w:t>_______________________</w:t>
      </w:r>
    </w:p>
    <w:p w14:paraId="1672F145" w14:textId="43FF681D" w:rsidR="00B44B54" w:rsidRPr="00FB4156" w:rsidRDefault="00B44B54" w:rsidP="00083017">
      <w:pPr>
        <w:tabs>
          <w:tab w:val="left" w:pos="2295"/>
        </w:tabs>
        <w:rPr>
          <w:szCs w:val="23"/>
          <w:lang w:val="en-GB"/>
        </w:rPr>
      </w:pPr>
    </w:p>
    <w:sectPr w:rsidR="00B44B54" w:rsidRPr="00FB4156" w:rsidSect="0026170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CE93" w14:textId="77777777" w:rsidR="00966A30" w:rsidRDefault="00966A30" w:rsidP="007A722A">
      <w:pPr>
        <w:spacing w:after="0" w:line="240" w:lineRule="auto"/>
      </w:pPr>
      <w:r>
        <w:separator/>
      </w:r>
    </w:p>
  </w:endnote>
  <w:endnote w:type="continuationSeparator" w:id="0">
    <w:p w14:paraId="431854D0" w14:textId="77777777" w:rsidR="00966A30" w:rsidRDefault="00966A30" w:rsidP="007A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2E6D" w14:textId="31FC071A" w:rsidR="008C58FD" w:rsidRPr="008C58FD" w:rsidRDefault="007F45AE" w:rsidP="008C58FD">
    <w:pPr>
      <w:pStyle w:val="Zpat"/>
      <w:jc w:val="center"/>
      <w:rPr>
        <w:sz w:val="16"/>
        <w:szCs w:val="16"/>
      </w:rPr>
    </w:pPr>
    <w:r>
      <w:rPr>
        <w:sz w:val="16"/>
        <w:szCs w:val="16"/>
      </w:rPr>
      <w:t>VS</w:t>
    </w:r>
    <w:r w:rsidR="008C58FD" w:rsidRPr="008C58FD">
      <w:rPr>
        <w:sz w:val="16"/>
        <w:szCs w:val="16"/>
      </w:rPr>
      <w:t>B-T</w:t>
    </w:r>
    <w:r>
      <w:rPr>
        <w:sz w:val="16"/>
        <w:szCs w:val="16"/>
      </w:rPr>
      <w:t>U</w:t>
    </w:r>
    <w:r w:rsidR="008C58FD" w:rsidRPr="008C58FD">
      <w:rPr>
        <w:sz w:val="16"/>
        <w:szCs w:val="16"/>
      </w:rPr>
      <w:t>O</w:t>
    </w:r>
    <w:r w:rsidR="008C58FD">
      <w:rPr>
        <w:sz w:val="16"/>
        <w:szCs w:val="16"/>
      </w:rPr>
      <w:t xml:space="preserve">          </w:t>
    </w:r>
    <w:proofErr w:type="spellStart"/>
    <w:r w:rsidRPr="007F45AE">
      <w:rPr>
        <w:b/>
        <w:sz w:val="16"/>
        <w:szCs w:val="16"/>
      </w:rPr>
      <w:t>Faculty</w:t>
    </w:r>
    <w:proofErr w:type="spellEnd"/>
    <w:r w:rsidRPr="007F45AE">
      <w:rPr>
        <w:b/>
        <w:sz w:val="16"/>
        <w:szCs w:val="16"/>
      </w:rPr>
      <w:t xml:space="preserve"> </w:t>
    </w:r>
    <w:proofErr w:type="spellStart"/>
    <w:proofErr w:type="gramStart"/>
    <w:r w:rsidRPr="007F45AE">
      <w:rPr>
        <w:b/>
        <w:sz w:val="16"/>
        <w:szCs w:val="16"/>
      </w:rPr>
      <w:t>of</w:t>
    </w:r>
    <w:proofErr w:type="spellEnd"/>
    <w:r w:rsidRPr="007F45AE">
      <w:rPr>
        <w:b/>
        <w:sz w:val="16"/>
        <w:szCs w:val="16"/>
      </w:rPr>
      <w:t xml:space="preserve">  </w:t>
    </w:r>
    <w:proofErr w:type="spellStart"/>
    <w:r w:rsidRPr="007F45AE">
      <w:rPr>
        <w:b/>
        <w:sz w:val="16"/>
        <w:szCs w:val="16"/>
      </w:rPr>
      <w:t>Mining</w:t>
    </w:r>
    <w:proofErr w:type="spellEnd"/>
    <w:proofErr w:type="gramEnd"/>
    <w:r w:rsidRPr="007F45AE">
      <w:rPr>
        <w:b/>
        <w:sz w:val="16"/>
        <w:szCs w:val="16"/>
      </w:rPr>
      <w:t xml:space="preserve"> and Geology,</w:t>
    </w:r>
    <w:r w:rsidR="008C58FD">
      <w:rPr>
        <w:sz w:val="16"/>
        <w:szCs w:val="16"/>
      </w:rPr>
      <w:t xml:space="preserve">          </w:t>
    </w:r>
    <w:r w:rsidR="008C58FD" w:rsidRPr="008C58FD">
      <w:rPr>
        <w:sz w:val="16"/>
        <w:szCs w:val="16"/>
      </w:rPr>
      <w:t>17. listopadu 15/2172, Ostrava-Poruba, 708 33</w:t>
    </w:r>
  </w:p>
  <w:p w14:paraId="7F73DFAA" w14:textId="77777777" w:rsidR="007A722A" w:rsidRPr="008C58FD" w:rsidRDefault="008C58FD" w:rsidP="008C58FD">
    <w:pPr>
      <w:pStyle w:val="Zpat"/>
      <w:jc w:val="center"/>
      <w:rPr>
        <w:sz w:val="16"/>
        <w:szCs w:val="16"/>
      </w:rPr>
    </w:pPr>
    <w:r w:rsidRPr="008C58FD">
      <w:rPr>
        <w:sz w:val="16"/>
        <w:szCs w:val="16"/>
      </w:rPr>
      <w:t>tel.:+420 597 325 456, fax:+420 596 918</w:t>
    </w:r>
    <w:r>
      <w:rPr>
        <w:sz w:val="16"/>
        <w:szCs w:val="16"/>
      </w:rPr>
      <w:t> </w:t>
    </w:r>
    <w:r w:rsidRPr="008C58FD">
      <w:rPr>
        <w:sz w:val="16"/>
        <w:szCs w:val="16"/>
      </w:rPr>
      <w:t>589</w:t>
    </w:r>
    <w:r>
      <w:rPr>
        <w:sz w:val="16"/>
        <w:szCs w:val="16"/>
      </w:rPr>
      <w:t xml:space="preserve">    </w:t>
    </w:r>
    <w:r w:rsidRPr="008C58FD">
      <w:rPr>
        <w:sz w:val="16"/>
        <w:szCs w:val="16"/>
      </w:rPr>
      <w:t xml:space="preserve">e-mail: sekretariat.hgf@vsb.cz, </w:t>
    </w:r>
    <w:hyperlink r:id="rId1" w:history="1">
      <w:r w:rsidRPr="001D731C">
        <w:rPr>
          <w:rStyle w:val="Hypertextovodkaz"/>
          <w:sz w:val="16"/>
          <w:szCs w:val="16"/>
        </w:rPr>
        <w:t>www.hgf.vsb.cz</w:t>
      </w:r>
    </w:hyperlink>
    <w:r>
      <w:rPr>
        <w:sz w:val="16"/>
        <w:szCs w:val="16"/>
      </w:rPr>
      <w:t xml:space="preserve">     IČ: 61989100, DIČ: CZ 61989100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10E7" w14:textId="77777777" w:rsidR="00966A30" w:rsidRDefault="00966A30" w:rsidP="007A722A">
      <w:pPr>
        <w:spacing w:after="0" w:line="240" w:lineRule="auto"/>
      </w:pPr>
      <w:r>
        <w:separator/>
      </w:r>
    </w:p>
  </w:footnote>
  <w:footnote w:type="continuationSeparator" w:id="0">
    <w:p w14:paraId="57BE2D6D" w14:textId="77777777" w:rsidR="00966A30" w:rsidRDefault="00966A30" w:rsidP="007A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8FCD" w14:textId="4CE747F1" w:rsidR="00083017" w:rsidRDefault="00083017" w:rsidP="0048794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A8F"/>
    <w:multiLevelType w:val="hybridMultilevel"/>
    <w:tmpl w:val="9CAAC0A2"/>
    <w:lvl w:ilvl="0" w:tplc="9AB0D6E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63458"/>
    <w:multiLevelType w:val="hybridMultilevel"/>
    <w:tmpl w:val="712C09F0"/>
    <w:lvl w:ilvl="0" w:tplc="BB2048AC">
      <w:start w:val="3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249125356">
    <w:abstractNumId w:val="1"/>
  </w:num>
  <w:num w:numId="2" w16cid:durableId="104571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87"/>
    <w:rsid w:val="00016125"/>
    <w:rsid w:val="00054A3F"/>
    <w:rsid w:val="00083017"/>
    <w:rsid w:val="000C3607"/>
    <w:rsid w:val="000E5E21"/>
    <w:rsid w:val="001115F2"/>
    <w:rsid w:val="00160CA6"/>
    <w:rsid w:val="001E3192"/>
    <w:rsid w:val="00261706"/>
    <w:rsid w:val="002F5101"/>
    <w:rsid w:val="003B3C35"/>
    <w:rsid w:val="003E1E35"/>
    <w:rsid w:val="003F29DA"/>
    <w:rsid w:val="00425B6A"/>
    <w:rsid w:val="00487942"/>
    <w:rsid w:val="00495DE3"/>
    <w:rsid w:val="004F4887"/>
    <w:rsid w:val="004F5C32"/>
    <w:rsid w:val="0058286B"/>
    <w:rsid w:val="005D6B3F"/>
    <w:rsid w:val="005E5ADB"/>
    <w:rsid w:val="006146F9"/>
    <w:rsid w:val="00621E22"/>
    <w:rsid w:val="00667D8E"/>
    <w:rsid w:val="006838BE"/>
    <w:rsid w:val="00754ABE"/>
    <w:rsid w:val="00756789"/>
    <w:rsid w:val="007940F6"/>
    <w:rsid w:val="007A57B8"/>
    <w:rsid w:val="007A722A"/>
    <w:rsid w:val="007B6889"/>
    <w:rsid w:val="007D68ED"/>
    <w:rsid w:val="007F45AE"/>
    <w:rsid w:val="00837907"/>
    <w:rsid w:val="008C58FD"/>
    <w:rsid w:val="00951BB2"/>
    <w:rsid w:val="00966A30"/>
    <w:rsid w:val="00986B53"/>
    <w:rsid w:val="00993F92"/>
    <w:rsid w:val="009A2710"/>
    <w:rsid w:val="00A22E27"/>
    <w:rsid w:val="00AF5B69"/>
    <w:rsid w:val="00B15B91"/>
    <w:rsid w:val="00B44B54"/>
    <w:rsid w:val="00B6007E"/>
    <w:rsid w:val="00B620C7"/>
    <w:rsid w:val="00C01B62"/>
    <w:rsid w:val="00C25B78"/>
    <w:rsid w:val="00C9337E"/>
    <w:rsid w:val="00D349D9"/>
    <w:rsid w:val="00D34CFE"/>
    <w:rsid w:val="00D979CF"/>
    <w:rsid w:val="00E3425B"/>
    <w:rsid w:val="00E9549A"/>
    <w:rsid w:val="00ED68D2"/>
    <w:rsid w:val="00F4578C"/>
    <w:rsid w:val="00FB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27BA9"/>
  <w15:docId w15:val="{8979947F-952F-42E4-9A59-51F34297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DE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5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2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5B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5B78"/>
    <w:pPr>
      <w:ind w:left="720"/>
      <w:contextualSpacing/>
    </w:pPr>
  </w:style>
  <w:style w:type="character" w:styleId="Zstupntext">
    <w:name w:val="Placeholder Text"/>
    <w:uiPriority w:val="99"/>
    <w:semiHidden/>
    <w:rsid w:val="00C25B78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A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722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A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722A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C58FD"/>
    <w:rPr>
      <w:color w:val="0000FF" w:themeColor="hyperlink"/>
      <w:u w:val="single"/>
    </w:rPr>
  </w:style>
  <w:style w:type="character" w:customStyle="1" w:styleId="tlid-translation">
    <w:name w:val="tlid-translation"/>
    <w:basedOn w:val="Standardnpsmoodstavce"/>
    <w:rsid w:val="00083017"/>
  </w:style>
  <w:style w:type="character" w:customStyle="1" w:styleId="alt-edited">
    <w:name w:val="alt-edited"/>
    <w:basedOn w:val="Standardnpsmoodstavce"/>
    <w:rsid w:val="00083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gf.vsb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O&#268;\2014\P&#345;ihl&#225;&#353;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8E06-90E9-42FC-B554-2CBEA96D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Přihláška.dot</Template>
  <TotalTime>7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 Ostrava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Staněk Jaroslav</dc:creator>
  <cp:lastModifiedBy>Novosad Miroslav</cp:lastModifiedBy>
  <cp:revision>6</cp:revision>
  <cp:lastPrinted>2022-01-06T08:21:00Z</cp:lastPrinted>
  <dcterms:created xsi:type="dcterms:W3CDTF">2022-01-07T06:21:00Z</dcterms:created>
  <dcterms:modified xsi:type="dcterms:W3CDTF">2023-04-05T09:25:00Z</dcterms:modified>
</cp:coreProperties>
</file>